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4635EA" w:rsidTr="004A5EC2">
        <w:tc>
          <w:tcPr>
            <w:tcW w:w="2698" w:type="dxa"/>
            <w:vAlign w:val="bottom"/>
          </w:tcPr>
          <w:p w:rsidR="00E70901" w:rsidRPr="004635EA" w:rsidRDefault="003B43F5">
            <w:r w:rsidRPr="004635EA">
              <w:rPr>
                <w:noProof/>
                <w:lang w:val="nl-BE" w:eastAsia="nl-BE"/>
              </w:rPr>
              <w:drawing>
                <wp:inline distT="0" distB="0" distL="0" distR="0">
                  <wp:extent cx="952500" cy="952500"/>
                  <wp:effectExtent l="0" t="0" r="0" b="0"/>
                  <wp:docPr id="1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Illustratie van vliegtick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6A0A0F" w:rsidRDefault="0030058B">
            <w:pPr>
              <w:pStyle w:val="Titel"/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Voer titel in:"/>
                <w:tag w:val="Voer titel in:"/>
                <w:id w:val="1003319540"/>
                <w:placeholder>
                  <w:docPart w:val="F4700C1B09CD4B509A4858D960F64BC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AD56DB" w:rsidRPr="006A0A0F">
                  <w:rPr>
                    <w:color w:val="262626" w:themeColor="text1" w:themeTint="D9"/>
                  </w:rPr>
                  <w:t>Inschrijving MA3NA</w:t>
                </w:r>
              </w:sdtContent>
            </w:sdt>
          </w:p>
          <w:p w:rsidR="00115442" w:rsidRPr="004635EA" w:rsidRDefault="00AD56DB" w:rsidP="00115442">
            <w:pPr>
              <w:pStyle w:val="Ondertitel"/>
              <w:ind w:left="72"/>
            </w:pPr>
            <w:r>
              <w:t>Muziekonderwijs voor iedereen!</w:t>
            </w:r>
          </w:p>
        </w:tc>
      </w:tr>
    </w:tbl>
    <w:p w:rsidR="00E70901" w:rsidRPr="004635EA" w:rsidRDefault="0030058B">
      <w:pPr>
        <w:pStyle w:val="Kop1"/>
      </w:pPr>
      <w:sdt>
        <w:sdtPr>
          <w:alias w:val="Persoonlijke gegevens:"/>
          <w:tag w:val="Persoonlijke gegevens:"/>
          <w:id w:val="-920178205"/>
          <w:placeholder>
            <w:docPart w:val="63CBBE2C5BAB4132A5EC2F8FAA2B3FE4"/>
          </w:placeholder>
          <w:temporary/>
          <w:showingPlcHdr/>
          <w15:appearance w15:val="hidden"/>
        </w:sdtPr>
        <w:sdtEndPr/>
        <w:sdtContent>
          <w:r w:rsidR="005C237A" w:rsidRPr="006A0A0F">
            <w:rPr>
              <w:color w:val="262626" w:themeColor="text1" w:themeTint="D9"/>
              <w:lang w:bidi="nl-NL"/>
            </w:rPr>
            <w:t>Persoonlijke gegevens</w:t>
          </w:r>
        </w:sdtContent>
      </w:sdt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:rsidTr="00AD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6A0A0F" w:rsidRDefault="004C24AA" w:rsidP="0059190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</w:t>
            </w:r>
            <w:proofErr w:type="spellStart"/>
            <w:r>
              <w:rPr>
                <w:color w:val="262626" w:themeColor="text1" w:themeTint="D9"/>
                <w:lang w:val="nl-BE"/>
              </w:rPr>
              <w:t>amilie</w:t>
            </w:r>
            <w:proofErr w:type="spellEnd"/>
            <w:r w:rsidR="00AD56DB" w:rsidRPr="006A0A0F">
              <w:rPr>
                <w:color w:val="262626" w:themeColor="text1" w:themeTint="D9"/>
              </w:rPr>
              <w:t>naam</w:t>
            </w:r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AD5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6A0A0F" w:rsidRDefault="00AD56DB" w:rsidP="00591903">
            <w:pPr>
              <w:rPr>
                <w:color w:val="262626" w:themeColor="text1" w:themeTint="D9"/>
              </w:rPr>
            </w:pPr>
            <w:r w:rsidRPr="006A0A0F">
              <w:rPr>
                <w:color w:val="262626" w:themeColor="text1" w:themeTint="D9"/>
              </w:rPr>
              <w:t>Voornaam</w:t>
            </w:r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AD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AD56DB" w:rsidRPr="006A0A0F" w:rsidRDefault="00AD56DB" w:rsidP="00AD56DB">
            <w:pPr>
              <w:rPr>
                <w:b w:val="0"/>
                <w:bCs w:val="0"/>
                <w:color w:val="262626" w:themeColor="text1" w:themeTint="D9"/>
              </w:rPr>
            </w:pPr>
            <w:r w:rsidRPr="006A0A0F">
              <w:rPr>
                <w:color w:val="262626" w:themeColor="text1" w:themeTint="D9"/>
              </w:rPr>
              <w:t xml:space="preserve">Straat + </w:t>
            </w:r>
            <w:proofErr w:type="spellStart"/>
            <w:r w:rsidRPr="006A0A0F">
              <w:rPr>
                <w:color w:val="262626" w:themeColor="text1" w:themeTint="D9"/>
              </w:rPr>
              <w:t>nr</w:t>
            </w:r>
            <w:proofErr w:type="spellEnd"/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AD5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6A0A0F" w:rsidRDefault="00AD56DB" w:rsidP="00591903">
            <w:pPr>
              <w:rPr>
                <w:color w:val="262626" w:themeColor="text1" w:themeTint="D9"/>
              </w:rPr>
            </w:pPr>
            <w:r w:rsidRPr="006A0A0F">
              <w:rPr>
                <w:color w:val="262626" w:themeColor="text1" w:themeTint="D9"/>
              </w:rPr>
              <w:t>Gemeente + postcode</w:t>
            </w:r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:rsidTr="00AD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6A0A0F" w:rsidRDefault="00AD56DB" w:rsidP="00591903">
            <w:pPr>
              <w:rPr>
                <w:color w:val="262626" w:themeColor="text1" w:themeTint="D9"/>
              </w:rPr>
            </w:pPr>
            <w:r w:rsidRPr="006A0A0F">
              <w:rPr>
                <w:color w:val="262626" w:themeColor="text1" w:themeTint="D9"/>
              </w:rPr>
              <w:t>Telefoonnummer</w:t>
            </w:r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:rsidTr="00AD5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E70901" w:rsidRPr="006A0A0F" w:rsidRDefault="00AD56DB" w:rsidP="00591903">
            <w:pPr>
              <w:rPr>
                <w:color w:val="262626" w:themeColor="text1" w:themeTint="D9"/>
              </w:rPr>
            </w:pPr>
            <w:r w:rsidRPr="006A0A0F">
              <w:rPr>
                <w:color w:val="262626" w:themeColor="text1" w:themeTint="D9"/>
              </w:rPr>
              <w:t>E-mailadres</w:t>
            </w:r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E70901" w:rsidRPr="004635E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6DB" w:rsidRPr="004635EA" w:rsidTr="00AD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AD56DB" w:rsidRPr="006A0A0F" w:rsidRDefault="0030058B" w:rsidP="00AD56DB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Geboortedatum (DD-MM-JJJJ):"/>
                <w:tag w:val="Geboortedatum (DD-MM-JJJJ):"/>
                <w:id w:val="113408077"/>
                <w:placeholder>
                  <w:docPart w:val="1B26369532134D1A89322E9707992FA4"/>
                </w:placeholder>
                <w:temporary/>
                <w:showingPlcHdr/>
                <w15:appearance w15:val="hidden"/>
              </w:sdtPr>
              <w:sdtEndPr/>
              <w:sdtContent>
                <w:r w:rsidR="00AD56DB" w:rsidRPr="006A0A0F">
                  <w:rPr>
                    <w:color w:val="262626" w:themeColor="text1" w:themeTint="D9"/>
                    <w:lang w:bidi="nl-NL"/>
                  </w:rPr>
                  <w:t>Geboortedatum (DD-MM-JJJJ)</w:t>
                </w:r>
              </w:sdtContent>
            </w:sdt>
            <w:r w:rsidR="0003255B">
              <w:rPr>
                <w:color w:val="262626" w:themeColor="text1" w:themeTint="D9"/>
              </w:rPr>
              <w:t>:</w:t>
            </w:r>
          </w:p>
        </w:tc>
        <w:tc>
          <w:tcPr>
            <w:tcW w:w="4513" w:type="dxa"/>
          </w:tcPr>
          <w:p w:rsidR="00AD56DB" w:rsidRPr="004635EA" w:rsidRDefault="00AD56DB" w:rsidP="00AD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058B" w:rsidRPr="004635EA" w:rsidTr="00AD5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30058B" w:rsidRDefault="0030058B" w:rsidP="00AD56DB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Instrument:</w:t>
            </w:r>
          </w:p>
        </w:tc>
        <w:tc>
          <w:tcPr>
            <w:tcW w:w="4513" w:type="dxa"/>
          </w:tcPr>
          <w:p w:rsidR="0030058B" w:rsidRPr="004635EA" w:rsidRDefault="0030058B" w:rsidP="00AD5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058B" w:rsidRDefault="0030058B">
      <w:pPr>
        <w:pStyle w:val="Kop1"/>
        <w:rPr>
          <w:color w:val="262626" w:themeColor="text1" w:themeTint="D9"/>
        </w:rPr>
      </w:pPr>
      <w:r>
        <w:rPr>
          <w:color w:val="262626" w:themeColor="text1" w:themeTint="D9"/>
        </w:rPr>
        <w:t>Foto</w:t>
      </w:r>
    </w:p>
    <w:p w:rsidR="0030058B" w:rsidRDefault="0030058B">
      <w:pPr>
        <w:pStyle w:val="Kop1"/>
        <w:rPr>
          <w:color w:val="262626" w:themeColor="text1" w:themeTint="D9"/>
        </w:rPr>
      </w:pPr>
    </w:p>
    <w:p w:rsidR="00E70901" w:rsidRPr="006A0A0F" w:rsidRDefault="003E7C42">
      <w:pPr>
        <w:pStyle w:val="Kop1"/>
        <w:rPr>
          <w:color w:val="262626" w:themeColor="text1" w:themeTint="D9"/>
        </w:rPr>
      </w:pPr>
      <w:r w:rsidRPr="006A0A0F">
        <w:rPr>
          <w:color w:val="262626" w:themeColor="text1" w:themeTint="D9"/>
        </w:rPr>
        <w:t>Beursaanvraag</w:t>
      </w:r>
    </w:p>
    <w:p w:rsidR="006A0A0F" w:rsidRDefault="006A0A0F" w:rsidP="00C315B3">
      <w:r>
        <w:t>Muziekonderwijs voor iedereen.</w:t>
      </w:r>
      <w:r w:rsidR="004C24AA">
        <w:t xml:space="preserve"> Heb je financiële ondersteuning nodig dan kan je</w:t>
      </w:r>
      <w:r>
        <w:t xml:space="preserve"> </w:t>
      </w:r>
      <w:r w:rsidR="004C24AA">
        <w:t>d</w:t>
      </w:r>
      <w:r>
        <w:t>ankzij de hulp van Sillam vzw een beurs aanvragen zodat je gratis les kan volgen en een instrument ter beschikking krijgt.</w:t>
      </w:r>
    </w:p>
    <w:p w:rsidR="00C315B3" w:rsidRDefault="00C315B3" w:rsidP="00C315B3">
      <w:r>
        <w:t>(aankruisen</w:t>
      </w:r>
      <w:r w:rsidR="006A0A0F">
        <w:t xml:space="preserve"> wat past</w:t>
      </w:r>
      <w:r>
        <w:t>)</w:t>
      </w:r>
    </w:p>
    <w:p w:rsidR="00C315B3" w:rsidRDefault="00C315B3" w:rsidP="00C315B3">
      <w:r>
        <w:t>o ik heb geen beurs nodig</w:t>
      </w:r>
    </w:p>
    <w:p w:rsidR="00C315B3" w:rsidRDefault="00C315B3" w:rsidP="00C315B3">
      <w:r>
        <w:t>o ik wil een beurs aanvragen via Sillam vzw en voeg bij het inschrijvingsformulier een officieel attest van</w:t>
      </w:r>
      <w:r w:rsidR="0003255B">
        <w:t xml:space="preserve"> het</w:t>
      </w:r>
      <w:r>
        <w:t xml:space="preserve"> OCMW, of een attest van </w:t>
      </w:r>
      <w:r w:rsidR="006A0A0F">
        <w:t>verhoogde</w:t>
      </w:r>
      <w:r>
        <w:t xml:space="preserve"> tegemoetkoming</w:t>
      </w:r>
      <w:r w:rsidR="0003255B">
        <w:t>.</w:t>
      </w:r>
    </w:p>
    <w:p w:rsidR="00C315B3" w:rsidRPr="006A0A0F" w:rsidRDefault="00C315B3">
      <w:pPr>
        <w:pStyle w:val="Kop1"/>
        <w:keepNext/>
        <w:keepLines/>
        <w:rPr>
          <w:color w:val="262626" w:themeColor="text1" w:themeTint="D9"/>
        </w:rPr>
      </w:pPr>
      <w:r w:rsidRPr="006A0A0F">
        <w:rPr>
          <w:color w:val="262626" w:themeColor="text1" w:themeTint="D9"/>
        </w:rPr>
        <w:t>Toestemming gebruik beeldmateriaal</w:t>
      </w:r>
    </w:p>
    <w:p w:rsidR="00C315B3" w:rsidRDefault="00C315B3" w:rsidP="00C315B3">
      <w:r>
        <w:t>Hierbij verklaart ondergetekende, dat foto’s en video’s door MA3NA</w:t>
      </w:r>
      <w:r w:rsidR="0003255B">
        <w:t xml:space="preserve">vzw gebruikt </w:t>
      </w:r>
      <w:r>
        <w:t xml:space="preserve">mogen worden (aankruisen waarvoor je toestemming geeft): </w:t>
      </w:r>
    </w:p>
    <w:p w:rsidR="00C315B3" w:rsidRDefault="00C315B3" w:rsidP="00C315B3">
      <w:r>
        <w:t xml:space="preserve">o op de website van MA3NA.net </w:t>
      </w:r>
    </w:p>
    <w:p w:rsidR="0003255B" w:rsidRDefault="00C315B3" w:rsidP="0003255B">
      <w:r>
        <w:t>o op sociale-media accounts van MA3NA.</w:t>
      </w:r>
    </w:p>
    <w:p w:rsidR="0003255B" w:rsidRDefault="0003255B" w:rsidP="0003255B">
      <w:r>
        <w:t xml:space="preserve">o flyers, infobrochures en briefwisselingen </w:t>
      </w:r>
    </w:p>
    <w:p w:rsidR="00C315B3" w:rsidRDefault="00C315B3" w:rsidP="00C315B3">
      <w:r>
        <w:t>Datum: ..............................................................................</w:t>
      </w:r>
    </w:p>
    <w:p w:rsidR="00475B09" w:rsidRDefault="00C315B3" w:rsidP="00C315B3">
      <w:r>
        <w:t>Naam: ..............................................................................</w:t>
      </w:r>
    </w:p>
    <w:p w:rsidR="00C315B3" w:rsidRDefault="00C315B3" w:rsidP="00C315B3"/>
    <w:p w:rsidR="00C315B3" w:rsidRDefault="00C315B3" w:rsidP="00C315B3">
      <w:r>
        <w:t>Handtekening: ..............................................................................</w:t>
      </w:r>
    </w:p>
    <w:p w:rsidR="004C24AA" w:rsidRPr="0030058B" w:rsidRDefault="006A0A0F" w:rsidP="0030058B">
      <w:pPr>
        <w:pStyle w:val="Kop1"/>
        <w:rPr>
          <w:color w:val="262626" w:themeColor="text1" w:themeTint="D9"/>
        </w:rPr>
      </w:pPr>
      <w:r w:rsidRPr="006A0A0F">
        <w:rPr>
          <w:color w:val="262626" w:themeColor="text1" w:themeTint="D9"/>
        </w:rPr>
        <w:t>Betaling</w:t>
      </w:r>
    </w:p>
    <w:p w:rsidR="006A0A0F" w:rsidRDefault="006A0A0F" w:rsidP="006A0A0F">
      <w:r>
        <w:t>Vermelding naam leerling + eerste semester/ tweede semester</w:t>
      </w:r>
    </w:p>
    <w:p w:rsidR="006A0A0F" w:rsidRDefault="006A0A0F" w:rsidP="006A0A0F">
      <w:r>
        <w:t>Eerste semester (</w:t>
      </w:r>
      <w:r w:rsidR="00BF4960">
        <w:t>nov</w:t>
      </w:r>
      <w:r>
        <w:t xml:space="preserve">-dec) : </w:t>
      </w:r>
      <w:r w:rsidR="0030058B">
        <w:t>120</w:t>
      </w:r>
      <w:r>
        <w:t xml:space="preserve"> €</w:t>
      </w:r>
    </w:p>
    <w:p w:rsidR="006A0A0F" w:rsidRDefault="006A0A0F" w:rsidP="004C24AA">
      <w:r>
        <w:t>Tweede semester (jan-juni): 180 €</w:t>
      </w:r>
    </w:p>
    <w:p w:rsidR="0030058B" w:rsidRDefault="0030058B" w:rsidP="004C24AA">
      <w:r>
        <w:t>Op rekeningnummer van Ma3Na:</w:t>
      </w:r>
      <w:bookmarkStart w:id="0" w:name="_GoBack"/>
      <w:bookmarkEnd w:id="0"/>
      <w:r>
        <w:t xml:space="preserve"> BE 46 0018 4734 9236</w:t>
      </w:r>
    </w:p>
    <w:p w:rsidR="006A0A0F" w:rsidRDefault="006A0A0F" w:rsidP="006A0A0F"/>
    <w:p w:rsidR="006A0A0F" w:rsidRDefault="006A0A0F" w:rsidP="006A0A0F">
      <w:r>
        <w:t>Datum:</w:t>
      </w:r>
    </w:p>
    <w:p w:rsidR="006A0A0F" w:rsidRPr="006A0A0F" w:rsidRDefault="006A0A0F" w:rsidP="006A0A0F">
      <w:r>
        <w:t>Handtekening leerling/ouder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MA3NA vzw</w:t>
      </w:r>
    </w:p>
    <w:sectPr w:rsidR="006A0A0F" w:rsidRPr="006A0A0F" w:rsidSect="004635EA">
      <w:headerReference w:type="default" r:id="rId8"/>
      <w:footerReference w:type="default" r:id="rId9"/>
      <w:footerReference w:type="first" r:id="rId10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B8" w:rsidRDefault="00E147B8">
      <w:pPr>
        <w:spacing w:before="0" w:after="0"/>
      </w:pPr>
      <w:r>
        <w:separator/>
      </w:r>
    </w:p>
    <w:p w:rsidR="00E147B8" w:rsidRDefault="00E147B8"/>
  </w:endnote>
  <w:endnote w:type="continuationSeparator" w:id="0">
    <w:p w:rsidR="00E147B8" w:rsidRDefault="00E147B8">
      <w:pPr>
        <w:spacing w:before="0" w:after="0"/>
      </w:pPr>
      <w:r>
        <w:continuationSeparator/>
      </w:r>
    </w:p>
    <w:p w:rsidR="00E147B8" w:rsidRDefault="00E14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4635EA" w:rsidRDefault="003B43F5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 w:rsidR="0030058B"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="004E0A62" w:rsidRPr="004635EA">
      <w:rPr>
        <w:lang w:bidi="nl-NL"/>
      </w:rPr>
      <w:fldChar w:fldCharType="begin"/>
    </w:r>
    <w:r w:rsidR="004E0A62" w:rsidRPr="004635EA">
      <w:rPr>
        <w:lang w:bidi="nl-NL"/>
      </w:rPr>
      <w:instrText xml:space="preserve"> NUMPAGES  \* Arabic  \* MERGEFORMAT </w:instrText>
    </w:r>
    <w:r w:rsidR="004E0A62" w:rsidRPr="004635EA">
      <w:rPr>
        <w:lang w:bidi="nl-NL"/>
      </w:rPr>
      <w:fldChar w:fldCharType="separate"/>
    </w:r>
    <w:r w:rsidR="0030058B">
      <w:rPr>
        <w:noProof/>
        <w:lang w:bidi="nl-NL"/>
      </w:rPr>
      <w:t>2</w:t>
    </w:r>
    <w:r w:rsidR="004E0A62" w:rsidRPr="004635EA">
      <w:rPr>
        <w:noProof/>
        <w:lang w:bidi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3B43F5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\* Arabic  \* MERGEFORMAT </w:instrText>
    </w:r>
    <w:r>
      <w:rPr>
        <w:lang w:bidi="nl-NL"/>
      </w:rPr>
      <w:fldChar w:fldCharType="separate"/>
    </w:r>
    <w:r w:rsidR="0030058B">
      <w:rPr>
        <w:noProof/>
        <w:lang w:bidi="nl-NL"/>
      </w:rPr>
      <w:t>1</w:t>
    </w:r>
    <w:r>
      <w:rPr>
        <w:lang w:bidi="nl-NL"/>
      </w:rPr>
      <w:fldChar w:fldCharType="end"/>
    </w:r>
    <w:r>
      <w:rPr>
        <w:lang w:bidi="nl-NL"/>
      </w:rPr>
      <w:t xml:space="preserve"> van </w:t>
    </w:r>
    <w:r w:rsidR="004E0A62">
      <w:rPr>
        <w:lang w:bidi="nl-NL"/>
      </w:rPr>
      <w:fldChar w:fldCharType="begin"/>
    </w:r>
    <w:r w:rsidR="004E0A62">
      <w:rPr>
        <w:lang w:bidi="nl-NL"/>
      </w:rPr>
      <w:instrText xml:space="preserve"> NUMPAGES  \* Arabic  \* MERGEFORMAT </w:instrText>
    </w:r>
    <w:r w:rsidR="004E0A62">
      <w:rPr>
        <w:lang w:bidi="nl-NL"/>
      </w:rPr>
      <w:fldChar w:fldCharType="separate"/>
    </w:r>
    <w:r w:rsidR="0030058B">
      <w:rPr>
        <w:noProof/>
        <w:lang w:bidi="nl-NL"/>
      </w:rPr>
      <w:t>1</w:t>
    </w:r>
    <w:r w:rsidR="004E0A62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B8" w:rsidRDefault="00E147B8">
      <w:pPr>
        <w:spacing w:before="0" w:after="0"/>
      </w:pPr>
      <w:r>
        <w:separator/>
      </w:r>
    </w:p>
    <w:p w:rsidR="00E147B8" w:rsidRDefault="00E147B8"/>
  </w:footnote>
  <w:footnote w:type="continuationSeparator" w:id="0">
    <w:p w:rsidR="00E147B8" w:rsidRDefault="00E147B8">
      <w:pPr>
        <w:spacing w:before="0" w:after="0"/>
      </w:pPr>
      <w:r>
        <w:continuationSeparator/>
      </w:r>
    </w:p>
    <w:p w:rsidR="00E147B8" w:rsidRDefault="00E14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4635EA" w:rsidRDefault="0030058B" w:rsidP="005C237A">
    <w:pPr>
      <w:pStyle w:val="Koptekst"/>
    </w:pPr>
    <w:sdt>
      <w:sdtPr>
        <w:alias w:val="Voer titel in:"/>
        <w:tag w:val="Voer titel in:"/>
        <w:id w:val="1893379479"/>
        <w:placeholder>
          <w:docPart w:val="4E063A7F38084C96AD20AFCDFC4D1C5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D56DB">
          <w:t>Inschrijving MA3NA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B"/>
    <w:rsid w:val="0003255B"/>
    <w:rsid w:val="00037D80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42834"/>
    <w:rsid w:val="002F2237"/>
    <w:rsid w:val="0030058B"/>
    <w:rsid w:val="00302E31"/>
    <w:rsid w:val="0030584F"/>
    <w:rsid w:val="00307FFA"/>
    <w:rsid w:val="003B43F5"/>
    <w:rsid w:val="003B6D80"/>
    <w:rsid w:val="003C3694"/>
    <w:rsid w:val="003E1700"/>
    <w:rsid w:val="003E7C42"/>
    <w:rsid w:val="004103C9"/>
    <w:rsid w:val="0042176A"/>
    <w:rsid w:val="0044495A"/>
    <w:rsid w:val="004635EA"/>
    <w:rsid w:val="00475B09"/>
    <w:rsid w:val="004A5EC2"/>
    <w:rsid w:val="004C24AA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4EF0"/>
    <w:rsid w:val="006A0A0F"/>
    <w:rsid w:val="006B2958"/>
    <w:rsid w:val="00725D0A"/>
    <w:rsid w:val="007968F0"/>
    <w:rsid w:val="007B4E8C"/>
    <w:rsid w:val="007D6DB7"/>
    <w:rsid w:val="0082011E"/>
    <w:rsid w:val="008357AC"/>
    <w:rsid w:val="008420DB"/>
    <w:rsid w:val="008A2D58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D56DB"/>
    <w:rsid w:val="00B34612"/>
    <w:rsid w:val="00BD3253"/>
    <w:rsid w:val="00BD78EE"/>
    <w:rsid w:val="00BF3573"/>
    <w:rsid w:val="00BF4960"/>
    <w:rsid w:val="00C12822"/>
    <w:rsid w:val="00C315B3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147B8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A0A023"/>
  <w15:chartTrackingRefBased/>
  <w15:docId w15:val="{19FAEB69-4FE7-4133-A95F-C7EDE81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255B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59595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6E6E6E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6E6E6E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6E6E6E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000000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59595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6E6E6E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F8F8F8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59595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4635EA"/>
    <w:pPr>
      <w:pBdr>
        <w:bottom w:val="single" w:sz="4" w:space="1" w:color="858585" w:themeColor="accent2" w:themeShade="BF"/>
      </w:pBdr>
      <w:jc w:val="right"/>
    </w:pPr>
    <w:rPr>
      <w:rFonts w:eastAsiaTheme="majorEastAsia" w:cstheme="majorBidi"/>
      <w:b/>
      <w:bCs/>
      <w:color w:val="595959" w:themeColor="accent2" w:themeShade="80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4635EA"/>
    <w:rPr>
      <w:rFonts w:ascii="Century Gothic" w:eastAsiaTheme="majorEastAsia" w:hAnsi="Century Gothic" w:cstheme="majorBidi"/>
      <w:b/>
      <w:bCs/>
      <w:color w:val="595959" w:themeColor="accent2" w:themeShade="80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00000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919191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Tabelraster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6E6E6E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6E6E6E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000000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59595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6E6E6E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635EA"/>
    <w:rPr>
      <w:rFonts w:ascii="Century Gothic" w:hAnsi="Century Gothic"/>
      <w:color w:val="2F2F2F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6E6E6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6E6E6E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6E6E6E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6E6E6E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">
    <w:name w:val="Hashtag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br\AppData\Roaming\Microsoft\Templates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700C1B09CD4B509A4858D960F64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54E3C-1436-49F4-BE4B-07EBCF5FE8B0}"/>
      </w:docPartPr>
      <w:docPartBody>
        <w:p w:rsidR="00FE5CCD" w:rsidRDefault="008E0843">
          <w:pPr>
            <w:pStyle w:val="F4700C1B09CD4B509A4858D960F64BC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4E063A7F38084C96AD20AFCDFC4D1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7E3D8-F946-4911-B60C-F17A38783065}"/>
      </w:docPartPr>
      <w:docPartBody>
        <w:p w:rsidR="00FE5CCD" w:rsidRDefault="008E0843">
          <w:pPr>
            <w:pStyle w:val="4E063A7F38084C96AD20AFCDFC4D1C5E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63CBBE2C5BAB4132A5EC2F8FAA2B3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7614D-BF1E-454C-B252-044FB3E646D3}"/>
      </w:docPartPr>
      <w:docPartBody>
        <w:p w:rsidR="00FE5CCD" w:rsidRDefault="008E0843">
          <w:pPr>
            <w:pStyle w:val="63CBBE2C5BAB4132A5EC2F8FAA2B3FE4"/>
          </w:pPr>
          <w:r>
            <w:rPr>
              <w:lang w:bidi="nl-NL"/>
            </w:rPr>
            <w:t>Persoonlijke gegevens</w:t>
          </w:r>
        </w:p>
      </w:docPartBody>
    </w:docPart>
    <w:docPart>
      <w:docPartPr>
        <w:name w:val="1B26369532134D1A89322E9707992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1D3DB-CA7B-49B6-BA75-0D1B0271BE15}"/>
      </w:docPartPr>
      <w:docPartBody>
        <w:p w:rsidR="00FE5CCD" w:rsidRDefault="00130CBB" w:rsidP="00130CBB">
          <w:pPr>
            <w:pStyle w:val="1B26369532134D1A89322E9707992FA4"/>
          </w:pPr>
          <w:r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B"/>
    <w:rsid w:val="00130CBB"/>
    <w:rsid w:val="006975A4"/>
    <w:rsid w:val="008E0843"/>
    <w:rsid w:val="00F7634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700C1B09CD4B509A4858D960F64BCC">
    <w:name w:val="F4700C1B09CD4B509A4858D960F64BCC"/>
  </w:style>
  <w:style w:type="paragraph" w:customStyle="1" w:styleId="4E063A7F38084C96AD20AFCDFC4D1C5E">
    <w:name w:val="4E063A7F38084C96AD20AFCDFC4D1C5E"/>
  </w:style>
  <w:style w:type="paragraph" w:customStyle="1" w:styleId="63CBBE2C5BAB4132A5EC2F8FAA2B3FE4">
    <w:name w:val="63CBBE2C5BAB4132A5EC2F8FAA2B3FE4"/>
  </w:style>
  <w:style w:type="paragraph" w:customStyle="1" w:styleId="4E6DF37EC1154A158D649A594DE6E236">
    <w:name w:val="4E6DF37EC1154A158D649A594DE6E236"/>
  </w:style>
  <w:style w:type="paragraph" w:customStyle="1" w:styleId="632A53AFE00E42259BF1223D3890592E">
    <w:name w:val="632A53AFE00E42259BF1223D3890592E"/>
  </w:style>
  <w:style w:type="paragraph" w:customStyle="1" w:styleId="7E9A2B46AD3E4C589C64184BABB88C07">
    <w:name w:val="7E9A2B46AD3E4C589C64184BABB88C07"/>
  </w:style>
  <w:style w:type="paragraph" w:customStyle="1" w:styleId="7C11855A2A4849A9B0E47C1742401DD5">
    <w:name w:val="7C11855A2A4849A9B0E47C1742401DD5"/>
  </w:style>
  <w:style w:type="paragraph" w:customStyle="1" w:styleId="F05328CDDAC2451AA8C73E536090ED21">
    <w:name w:val="F05328CDDAC2451AA8C73E536090ED21"/>
  </w:style>
  <w:style w:type="paragraph" w:customStyle="1" w:styleId="31C34D9C2F764C86AFFCB140B86EF9C3">
    <w:name w:val="31C34D9C2F764C86AFFCB140B86EF9C3"/>
  </w:style>
  <w:style w:type="paragraph" w:customStyle="1" w:styleId="C9465DFF1D534E899B58AF011257F123">
    <w:name w:val="C9465DFF1D534E899B58AF011257F123"/>
  </w:style>
  <w:style w:type="paragraph" w:customStyle="1" w:styleId="AB72D6C37F6540928AD7718D49BE2E4F">
    <w:name w:val="AB72D6C37F6540928AD7718D49BE2E4F"/>
  </w:style>
  <w:style w:type="paragraph" w:customStyle="1" w:styleId="98E6FB39B6264D928B1D9DE49E57490D">
    <w:name w:val="98E6FB39B6264D928B1D9DE49E57490D"/>
  </w:style>
  <w:style w:type="paragraph" w:customStyle="1" w:styleId="0EB4319D750B4031993B8B79662BAB05">
    <w:name w:val="0EB4319D750B4031993B8B79662BAB05"/>
  </w:style>
  <w:style w:type="paragraph" w:customStyle="1" w:styleId="31DDDC865825407794219D7CB1812F4C">
    <w:name w:val="31DDDC865825407794219D7CB1812F4C"/>
  </w:style>
  <w:style w:type="paragraph" w:customStyle="1" w:styleId="CA5BF48D69704A2FA147260042252381">
    <w:name w:val="CA5BF48D69704A2FA147260042252381"/>
  </w:style>
  <w:style w:type="paragraph" w:customStyle="1" w:styleId="756BA904D8B14FC0AD1336EEF1079C31">
    <w:name w:val="756BA904D8B14FC0AD1336EEF1079C31"/>
  </w:style>
  <w:style w:type="paragraph" w:customStyle="1" w:styleId="A339BA4300BB468B94BB0CE530BFC916">
    <w:name w:val="A339BA4300BB468B94BB0CE530BFC916"/>
  </w:style>
  <w:style w:type="paragraph" w:customStyle="1" w:styleId="0AF69CB9755A4B03820C27893A07B2DA">
    <w:name w:val="0AF69CB9755A4B03820C27893A07B2DA"/>
  </w:style>
  <w:style w:type="paragraph" w:customStyle="1" w:styleId="00E7814DA0B747DA9985FE191AE9CA10">
    <w:name w:val="00E7814DA0B747DA9985FE191AE9CA10"/>
  </w:style>
  <w:style w:type="paragraph" w:customStyle="1" w:styleId="F0C6C4C42D0948EBBE4F8049CC6812E3">
    <w:name w:val="F0C6C4C42D0948EBBE4F8049CC6812E3"/>
  </w:style>
  <w:style w:type="paragraph" w:customStyle="1" w:styleId="A62709085E7745E4B683332468F3F4D7">
    <w:name w:val="A62709085E7745E4B683332468F3F4D7"/>
  </w:style>
  <w:style w:type="paragraph" w:customStyle="1" w:styleId="C4A109CEB88145C4868070CD6B948C31">
    <w:name w:val="C4A109CEB88145C4868070CD6B948C31"/>
  </w:style>
  <w:style w:type="paragraph" w:customStyle="1" w:styleId="B7906B66400E42AD80437D877CE93F98">
    <w:name w:val="B7906B66400E42AD80437D877CE93F98"/>
  </w:style>
  <w:style w:type="paragraph" w:customStyle="1" w:styleId="CAE38680C87F4D79A59F1AC496ECB2A2">
    <w:name w:val="CAE38680C87F4D79A59F1AC496ECB2A2"/>
  </w:style>
  <w:style w:type="paragraph" w:customStyle="1" w:styleId="2DE01967C02E40F7B994B8C15A868F8F">
    <w:name w:val="2DE01967C02E40F7B994B8C15A868F8F"/>
  </w:style>
  <w:style w:type="paragraph" w:customStyle="1" w:styleId="F848054B8D344628B0BCB13EDFDBE5EA">
    <w:name w:val="F848054B8D344628B0BCB13EDFDBE5EA"/>
  </w:style>
  <w:style w:type="paragraph" w:customStyle="1" w:styleId="91329CBDB5D04B4EBE780B4872572D89">
    <w:name w:val="91329CBDB5D04B4EBE780B4872572D89"/>
  </w:style>
  <w:style w:type="paragraph" w:customStyle="1" w:styleId="FE130A1199434A6293D1AD2EB4DB63E2">
    <w:name w:val="FE130A1199434A6293D1AD2EB4DB63E2"/>
  </w:style>
  <w:style w:type="paragraph" w:customStyle="1" w:styleId="2BE19D96D52445658C7A7979D782EB78">
    <w:name w:val="2BE19D96D52445658C7A7979D782EB78"/>
  </w:style>
  <w:style w:type="paragraph" w:customStyle="1" w:styleId="5970E77B560F4537B8A7E180D6FC9115">
    <w:name w:val="5970E77B560F4537B8A7E180D6FC9115"/>
  </w:style>
  <w:style w:type="paragraph" w:customStyle="1" w:styleId="210AD838F067446A888A12949EDE100A">
    <w:name w:val="210AD838F067446A888A12949EDE100A"/>
  </w:style>
  <w:style w:type="paragraph" w:customStyle="1" w:styleId="9F4CEF78478A41C8B56CE0FC178A9E1B">
    <w:name w:val="9F4CEF78478A41C8B56CE0FC178A9E1B"/>
  </w:style>
  <w:style w:type="paragraph" w:customStyle="1" w:styleId="F3F00BB23CC24B81A1D3C09892A51165">
    <w:name w:val="F3F00BB23CC24B81A1D3C09892A51165"/>
  </w:style>
  <w:style w:type="paragraph" w:customStyle="1" w:styleId="63C6589B9E994C95956541D3E2C4E313">
    <w:name w:val="63C6589B9E994C95956541D3E2C4E313"/>
  </w:style>
  <w:style w:type="paragraph" w:customStyle="1" w:styleId="C71CC404D86A41658D4B89DDFE497C3F">
    <w:name w:val="C71CC404D86A41658D4B89DDFE497C3F"/>
  </w:style>
  <w:style w:type="paragraph" w:customStyle="1" w:styleId="32AB126156274904BFF57B6283260D01">
    <w:name w:val="32AB126156274904BFF57B6283260D01"/>
  </w:style>
  <w:style w:type="paragraph" w:customStyle="1" w:styleId="0F8790DC1B074036925F21EFAE0D365F">
    <w:name w:val="0F8790DC1B074036925F21EFAE0D365F"/>
  </w:style>
  <w:style w:type="paragraph" w:customStyle="1" w:styleId="2544214D59944DD8B0C737317D70B451">
    <w:name w:val="2544214D59944DD8B0C737317D70B451"/>
  </w:style>
  <w:style w:type="paragraph" w:customStyle="1" w:styleId="542ECD58B25A4EE487833601573CCCCF">
    <w:name w:val="542ECD58B25A4EE487833601573CCCCF"/>
  </w:style>
  <w:style w:type="paragraph" w:customStyle="1" w:styleId="5E36A022086C4C2A825E779FB8FD36FA">
    <w:name w:val="5E36A022086C4C2A825E779FB8FD36FA"/>
  </w:style>
  <w:style w:type="paragraph" w:customStyle="1" w:styleId="8A70D8CDFA8D4ACEAAE985FC020C3253">
    <w:name w:val="8A70D8CDFA8D4ACEAAE985FC020C3253"/>
  </w:style>
  <w:style w:type="paragraph" w:customStyle="1" w:styleId="9E4A6FF7595C4EC986203E42FEE09E04">
    <w:name w:val="9E4A6FF7595C4EC986203E42FEE09E04"/>
  </w:style>
  <w:style w:type="paragraph" w:customStyle="1" w:styleId="34182AF758B34449A93A5D3033C0774D">
    <w:name w:val="34182AF758B34449A93A5D3033C0774D"/>
  </w:style>
  <w:style w:type="paragraph" w:customStyle="1" w:styleId="FF6744415F0E47378D00FA63B4B5283E">
    <w:name w:val="FF6744415F0E47378D00FA63B4B5283E"/>
  </w:style>
  <w:style w:type="paragraph" w:customStyle="1" w:styleId="B1CEE8E1319F4A9CB4FA2AEBE99CB22D">
    <w:name w:val="B1CEE8E1319F4A9CB4FA2AEBE99CB22D"/>
  </w:style>
  <w:style w:type="paragraph" w:customStyle="1" w:styleId="F33F62F5365E4FADBED0FE98E1AFB1CF">
    <w:name w:val="F33F62F5365E4FADBED0FE98E1AFB1CF"/>
  </w:style>
  <w:style w:type="paragraph" w:customStyle="1" w:styleId="9D3E809F76F54BC6A620CB3579ED5807">
    <w:name w:val="9D3E809F76F54BC6A620CB3579ED5807"/>
  </w:style>
  <w:style w:type="paragraph" w:customStyle="1" w:styleId="51221D5A1BB44BAA815DE36CA2A58B2F">
    <w:name w:val="51221D5A1BB44BAA815DE36CA2A58B2F"/>
  </w:style>
  <w:style w:type="paragraph" w:customStyle="1" w:styleId="7CF25EF4B3D94439B2D4C413DF7BF0D9">
    <w:name w:val="7CF25EF4B3D94439B2D4C413DF7BF0D9"/>
  </w:style>
  <w:style w:type="paragraph" w:customStyle="1" w:styleId="EE972368A0A943EB8F8D8A81B1626E5F">
    <w:name w:val="EE972368A0A943EB8F8D8A81B1626E5F"/>
  </w:style>
  <w:style w:type="paragraph" w:customStyle="1" w:styleId="31944A241CD74B66A922ACB0494B9F1B">
    <w:name w:val="31944A241CD74B66A922ACB0494B9F1B"/>
  </w:style>
  <w:style w:type="paragraph" w:customStyle="1" w:styleId="3484A2D5EB9B4B8D9A3CDA345227D94E">
    <w:name w:val="3484A2D5EB9B4B8D9A3CDA345227D94E"/>
  </w:style>
  <w:style w:type="paragraph" w:customStyle="1" w:styleId="98CF44417E014843A6D38A39137CD7FB">
    <w:name w:val="98CF44417E014843A6D38A39137CD7FB"/>
  </w:style>
  <w:style w:type="paragraph" w:customStyle="1" w:styleId="29C3E40FB2F346D8959BF505D9BCAAD8">
    <w:name w:val="29C3E40FB2F346D8959BF505D9BCAAD8"/>
  </w:style>
  <w:style w:type="paragraph" w:customStyle="1" w:styleId="C805439D16304F338C652F620820E695">
    <w:name w:val="C805439D16304F338C652F620820E695"/>
  </w:style>
  <w:style w:type="paragraph" w:customStyle="1" w:styleId="03E78F15F57E4A3AA19D17DE321F3A23">
    <w:name w:val="03E78F15F57E4A3AA19D17DE321F3A23"/>
  </w:style>
  <w:style w:type="paragraph" w:customStyle="1" w:styleId="98176955E9E54F479A5ED877BC0FA68B">
    <w:name w:val="98176955E9E54F479A5ED877BC0FA68B"/>
  </w:style>
  <w:style w:type="paragraph" w:customStyle="1" w:styleId="9F603B74A3044E3C833E1791928A9F9C">
    <w:name w:val="9F603B74A3044E3C833E1791928A9F9C"/>
  </w:style>
  <w:style w:type="paragraph" w:customStyle="1" w:styleId="2F44201708624346B9C4898F7BC57AF4">
    <w:name w:val="2F44201708624346B9C4898F7BC57AF4"/>
  </w:style>
  <w:style w:type="paragraph" w:customStyle="1" w:styleId="6E9E8CF32C64421AA7E45AD09827FDC9">
    <w:name w:val="6E9E8CF32C64421AA7E45AD09827FDC9"/>
  </w:style>
  <w:style w:type="paragraph" w:customStyle="1" w:styleId="3C9F2F3CB90D4AFBAE4A16EDCBFE901D">
    <w:name w:val="3C9F2F3CB90D4AFBAE4A16EDCBFE901D"/>
  </w:style>
  <w:style w:type="paragraph" w:customStyle="1" w:styleId="67B62019CCA44B15AB0A33BE22BD56E8">
    <w:name w:val="67B62019CCA44B15AB0A33BE22BD56E8"/>
  </w:style>
  <w:style w:type="paragraph" w:customStyle="1" w:styleId="8034765E0EBC4F1AA5501F324FD81193">
    <w:name w:val="8034765E0EBC4F1AA5501F324FD81193"/>
  </w:style>
  <w:style w:type="paragraph" w:customStyle="1" w:styleId="C6AD6C6C551D4075BB0999DECEC0FCDA">
    <w:name w:val="C6AD6C6C551D4075BB0999DECEC0FCDA"/>
  </w:style>
  <w:style w:type="paragraph" w:customStyle="1" w:styleId="17B7C5EAE5554B6490622847C5CA6290">
    <w:name w:val="17B7C5EAE5554B6490622847C5CA6290"/>
  </w:style>
  <w:style w:type="paragraph" w:customStyle="1" w:styleId="AA2952D2292245C9B3D67DAF4CC1372E">
    <w:name w:val="AA2952D2292245C9B3D67DAF4CC1372E"/>
  </w:style>
  <w:style w:type="paragraph" w:customStyle="1" w:styleId="4278C7AC4AEC4A2AA7D69BF20C577E8A">
    <w:name w:val="4278C7AC4AEC4A2AA7D69BF20C577E8A"/>
  </w:style>
  <w:style w:type="paragraph" w:customStyle="1" w:styleId="C09075705C2D411FA515CC20DED64693">
    <w:name w:val="C09075705C2D411FA515CC20DED64693"/>
  </w:style>
  <w:style w:type="paragraph" w:customStyle="1" w:styleId="CA367BCE14DF4897BFDAC06C422ABD26">
    <w:name w:val="CA367BCE14DF4897BFDAC06C422ABD26"/>
  </w:style>
  <w:style w:type="paragraph" w:customStyle="1" w:styleId="B52AA879CF78431DB7E54526A7BF430D">
    <w:name w:val="B52AA879CF78431DB7E54526A7BF430D"/>
  </w:style>
  <w:style w:type="paragraph" w:customStyle="1" w:styleId="191C110AB07A4893AD31BE9BC7A08D34">
    <w:name w:val="191C110AB07A4893AD31BE9BC7A08D34"/>
  </w:style>
  <w:style w:type="paragraph" w:customStyle="1" w:styleId="87F438FB602047E19445D8478D9EC9F1">
    <w:name w:val="87F438FB602047E19445D8478D9EC9F1"/>
  </w:style>
  <w:style w:type="paragraph" w:customStyle="1" w:styleId="0FEF4B7F921A492683DDCB4F12153B45">
    <w:name w:val="0FEF4B7F921A492683DDCB4F12153B45"/>
  </w:style>
  <w:style w:type="paragraph" w:customStyle="1" w:styleId="3D72961BBD48490F956085EB59173667">
    <w:name w:val="3D72961BBD48490F956085EB59173667"/>
  </w:style>
  <w:style w:type="paragraph" w:customStyle="1" w:styleId="BA6EC9D40A28420088DD5D59BF9A5B10">
    <w:name w:val="BA6EC9D40A28420088DD5D59BF9A5B10"/>
  </w:style>
  <w:style w:type="paragraph" w:customStyle="1" w:styleId="7C413DEFC70549F080136B9FE68F761E">
    <w:name w:val="7C413DEFC70549F080136B9FE68F761E"/>
  </w:style>
  <w:style w:type="paragraph" w:customStyle="1" w:styleId="62693D032FA14D70A7433483403C5BBD">
    <w:name w:val="62693D032FA14D70A7433483403C5BBD"/>
  </w:style>
  <w:style w:type="paragraph" w:customStyle="1" w:styleId="240E8F5CFAA74253890E783DBA618861">
    <w:name w:val="240E8F5CFAA74253890E783DBA618861"/>
  </w:style>
  <w:style w:type="paragraph" w:customStyle="1" w:styleId="734785658FBD424C842AE5C2B4C8692B">
    <w:name w:val="734785658FBD424C842AE5C2B4C8692B"/>
  </w:style>
  <w:style w:type="paragraph" w:customStyle="1" w:styleId="4274991ED2D146899C4FE5657FA7EE4F">
    <w:name w:val="4274991ED2D146899C4FE5657FA7EE4F"/>
  </w:style>
  <w:style w:type="paragraph" w:customStyle="1" w:styleId="E911FC5C88ED45838D7A972CA5F1FCA2">
    <w:name w:val="E911FC5C88ED45838D7A972CA5F1FCA2"/>
  </w:style>
  <w:style w:type="paragraph" w:customStyle="1" w:styleId="F047FA24125344968D8AF4BC9F453839">
    <w:name w:val="F047FA24125344968D8AF4BC9F453839"/>
  </w:style>
  <w:style w:type="paragraph" w:customStyle="1" w:styleId="4A0A6404624B40FCA68D9518F44B6D6B">
    <w:name w:val="4A0A6404624B40FCA68D9518F44B6D6B"/>
  </w:style>
  <w:style w:type="paragraph" w:customStyle="1" w:styleId="81472F7B4D5240A393AC34BC8F908C6F">
    <w:name w:val="81472F7B4D5240A393AC34BC8F908C6F"/>
  </w:style>
  <w:style w:type="paragraph" w:customStyle="1" w:styleId="0D5E28BF000447148539022F3B2EDEF4">
    <w:name w:val="0D5E28BF000447148539022F3B2EDEF4"/>
  </w:style>
  <w:style w:type="paragraph" w:customStyle="1" w:styleId="789E5A0221FF4059B70B0B85ED9C187A">
    <w:name w:val="789E5A0221FF4059B70B0B85ED9C187A"/>
  </w:style>
  <w:style w:type="paragraph" w:customStyle="1" w:styleId="A8BD6452A1C1475A8FAB3156DA32FE03">
    <w:name w:val="A8BD6452A1C1475A8FAB3156DA32FE03"/>
  </w:style>
  <w:style w:type="paragraph" w:customStyle="1" w:styleId="7C79FFC6CCFA43EFA6E59B0B4A36F806">
    <w:name w:val="7C79FFC6CCFA43EFA6E59B0B4A36F806"/>
  </w:style>
  <w:style w:type="paragraph" w:customStyle="1" w:styleId="4056257BEB984E65BB11323565643897">
    <w:name w:val="4056257BEB984E65BB11323565643897"/>
  </w:style>
  <w:style w:type="paragraph" w:customStyle="1" w:styleId="38B43062252E4DBDBCD743CFB852EC32">
    <w:name w:val="38B43062252E4DBDBCD743CFB852EC32"/>
  </w:style>
  <w:style w:type="paragraph" w:customStyle="1" w:styleId="3C27E6E44C5048CC90EB4C1CB33CEC9B">
    <w:name w:val="3C27E6E44C5048CC90EB4C1CB33CEC9B"/>
  </w:style>
  <w:style w:type="paragraph" w:customStyle="1" w:styleId="20F58436BBDA444996CE4BAC96D59AF2">
    <w:name w:val="20F58436BBDA444996CE4BAC96D59AF2"/>
  </w:style>
  <w:style w:type="paragraph" w:customStyle="1" w:styleId="94C95E38AE644F89B27E5D95FC3764DB">
    <w:name w:val="94C95E38AE644F89B27E5D95FC3764DB"/>
  </w:style>
  <w:style w:type="paragraph" w:customStyle="1" w:styleId="E6C360D2B126470E87853AB2F1C59CBE">
    <w:name w:val="E6C360D2B126470E87853AB2F1C59CBE"/>
  </w:style>
  <w:style w:type="paragraph" w:customStyle="1" w:styleId="F8545803A62043C38BDB45B6FC4E787F">
    <w:name w:val="F8545803A62043C38BDB45B6FC4E787F"/>
  </w:style>
  <w:style w:type="paragraph" w:customStyle="1" w:styleId="0084B97CEE0A4B22A68F0E83753EE8B4">
    <w:name w:val="0084B97CEE0A4B22A68F0E83753EE8B4"/>
  </w:style>
  <w:style w:type="paragraph" w:customStyle="1" w:styleId="F25DFE9400D74B69A1AE7192636AAE8D">
    <w:name w:val="F25DFE9400D74B69A1AE7192636AAE8D"/>
  </w:style>
  <w:style w:type="paragraph" w:customStyle="1" w:styleId="FDC56AA5334F4ED1B71ADB49E5224E46">
    <w:name w:val="FDC56AA5334F4ED1B71ADB49E5224E46"/>
  </w:style>
  <w:style w:type="paragraph" w:customStyle="1" w:styleId="29A5E30E57E742E5AF67B8881287C262">
    <w:name w:val="29A5E30E57E742E5AF67B8881287C262"/>
  </w:style>
  <w:style w:type="paragraph" w:customStyle="1" w:styleId="6A95447759EB4DC48DCCD8C4D381BF5E">
    <w:name w:val="6A95447759EB4DC48DCCD8C4D381BF5E"/>
  </w:style>
  <w:style w:type="paragraph" w:customStyle="1" w:styleId="C53048D4E0A4467F9D53CA5648D06BF5">
    <w:name w:val="C53048D4E0A4467F9D53CA5648D06BF5"/>
  </w:style>
  <w:style w:type="paragraph" w:customStyle="1" w:styleId="71B5AEC3AB70461CB02D6B74ABF3964C">
    <w:name w:val="71B5AEC3AB70461CB02D6B74ABF3964C"/>
  </w:style>
  <w:style w:type="paragraph" w:customStyle="1" w:styleId="59DE61321E574D61B9D6F2552F8043C1">
    <w:name w:val="59DE61321E574D61B9D6F2552F8043C1"/>
  </w:style>
  <w:style w:type="paragraph" w:customStyle="1" w:styleId="B888C739AAF744CAAD79A351E8BCB5E2">
    <w:name w:val="B888C739AAF744CAAD79A351E8BCB5E2"/>
  </w:style>
  <w:style w:type="paragraph" w:customStyle="1" w:styleId="E4A7DE96AD654A65BE585E5D9D215C23">
    <w:name w:val="E4A7DE96AD654A65BE585E5D9D215C23"/>
  </w:style>
  <w:style w:type="paragraph" w:customStyle="1" w:styleId="A43316A1C230421784E6C87086479C8C">
    <w:name w:val="A43316A1C230421784E6C87086479C8C"/>
  </w:style>
  <w:style w:type="paragraph" w:customStyle="1" w:styleId="1EA3FBC265064F8F87520F978247CAE9">
    <w:name w:val="1EA3FBC265064F8F87520F978247CAE9"/>
  </w:style>
  <w:style w:type="paragraph" w:customStyle="1" w:styleId="D42114FDE10346728A0D2BDB42BCD107">
    <w:name w:val="D42114FDE10346728A0D2BDB42BCD107"/>
  </w:style>
  <w:style w:type="paragraph" w:customStyle="1" w:styleId="0740FB02A3E14FDF8D82366DF1AC6BEB">
    <w:name w:val="0740FB02A3E14FDF8D82366DF1AC6BEB"/>
  </w:style>
  <w:style w:type="paragraph" w:customStyle="1" w:styleId="4261F66511374C3D8CCE5FB162399F79">
    <w:name w:val="4261F66511374C3D8CCE5FB162399F79"/>
  </w:style>
  <w:style w:type="paragraph" w:customStyle="1" w:styleId="13133FAFD5FD405DAB7120757ABC322C">
    <w:name w:val="13133FAFD5FD405DAB7120757ABC322C"/>
  </w:style>
  <w:style w:type="paragraph" w:customStyle="1" w:styleId="F6329F433A014322B03B7E7DA709B80A">
    <w:name w:val="F6329F433A014322B03B7E7DA709B80A"/>
  </w:style>
  <w:style w:type="paragraph" w:customStyle="1" w:styleId="9716AB3FA52A418689D76A085DA7357C">
    <w:name w:val="9716AB3FA52A418689D76A085DA7357C"/>
  </w:style>
  <w:style w:type="paragraph" w:customStyle="1" w:styleId="FEFCC0EDF0754CB5BE131AE80CB3C6B8">
    <w:name w:val="FEFCC0EDF0754CB5BE131AE80CB3C6B8"/>
  </w:style>
  <w:style w:type="paragraph" w:customStyle="1" w:styleId="D635CE9BB0DF46A4875336B1ECFF8129">
    <w:name w:val="D635CE9BB0DF46A4875336B1ECFF8129"/>
  </w:style>
  <w:style w:type="paragraph" w:customStyle="1" w:styleId="A6B744ABCCFE49F285B8B32BDFFE9B05">
    <w:name w:val="A6B744ABCCFE49F285B8B32BDFFE9B05"/>
  </w:style>
  <w:style w:type="paragraph" w:customStyle="1" w:styleId="83C3F7EA967A4565BE15C3B8C56F8158">
    <w:name w:val="83C3F7EA967A4565BE15C3B8C56F8158"/>
  </w:style>
  <w:style w:type="paragraph" w:customStyle="1" w:styleId="262620D02C314106A7B74444FF63F653">
    <w:name w:val="262620D02C314106A7B74444FF63F653"/>
  </w:style>
  <w:style w:type="paragraph" w:customStyle="1" w:styleId="80955C14DE154BAE993733629F505751">
    <w:name w:val="80955C14DE154BAE993733629F505751"/>
  </w:style>
  <w:style w:type="paragraph" w:customStyle="1" w:styleId="8BA011BBEBCB4E20BBD7F6505202B95B">
    <w:name w:val="8BA011BBEBCB4E20BBD7F6505202B95B"/>
  </w:style>
  <w:style w:type="paragraph" w:customStyle="1" w:styleId="8CE31B6571F648FCAD70BDCAC603F0E7">
    <w:name w:val="8CE31B6571F648FCAD70BDCAC603F0E7"/>
  </w:style>
  <w:style w:type="paragraph" w:customStyle="1" w:styleId="A05CBFB23C464CB09E596F2337BEE07D">
    <w:name w:val="A05CBFB23C464CB09E596F2337BEE07D"/>
  </w:style>
  <w:style w:type="paragraph" w:customStyle="1" w:styleId="F61E734D448D445DB7B6E4CFC8B8DDD0">
    <w:name w:val="F61E734D448D445DB7B6E4CFC8B8DDD0"/>
  </w:style>
  <w:style w:type="paragraph" w:customStyle="1" w:styleId="0B8699D638C841858CAAEC79A84A2633">
    <w:name w:val="0B8699D638C841858CAAEC79A84A2633"/>
  </w:style>
  <w:style w:type="paragraph" w:customStyle="1" w:styleId="241617C1D0DD49C1A9B7DB233711E64C">
    <w:name w:val="241617C1D0DD49C1A9B7DB233711E64C"/>
  </w:style>
  <w:style w:type="paragraph" w:customStyle="1" w:styleId="18E7DEDD484F451E83A7D441B00BF7A3">
    <w:name w:val="18E7DEDD484F451E83A7D441B00BF7A3"/>
  </w:style>
  <w:style w:type="paragraph" w:customStyle="1" w:styleId="8FCAC85DBD3A49EEB6A25B7E68EEBC36">
    <w:name w:val="8FCAC85DBD3A49EEB6A25B7E68EEBC36"/>
  </w:style>
  <w:style w:type="paragraph" w:customStyle="1" w:styleId="2378F1CE30C640F6BFDC6B3F912A48D9">
    <w:name w:val="2378F1CE30C640F6BFDC6B3F912A48D9"/>
  </w:style>
  <w:style w:type="paragraph" w:customStyle="1" w:styleId="5830907769684571AF3EBD20ED5A2DFD">
    <w:name w:val="5830907769684571AF3EBD20ED5A2DFD"/>
  </w:style>
  <w:style w:type="paragraph" w:customStyle="1" w:styleId="A44CBE887C874F05822084B724EDDF53">
    <w:name w:val="A44CBE887C874F05822084B724EDDF53"/>
  </w:style>
  <w:style w:type="paragraph" w:customStyle="1" w:styleId="8F4AA07F25574119A6D388F2F4F01BB6">
    <w:name w:val="8F4AA07F25574119A6D388F2F4F01BB6"/>
  </w:style>
  <w:style w:type="paragraph" w:customStyle="1" w:styleId="B8B1F59E346848F8A166A19C60E55C7B">
    <w:name w:val="B8B1F59E346848F8A166A19C60E55C7B"/>
  </w:style>
  <w:style w:type="paragraph" w:customStyle="1" w:styleId="E83B3619BF0D47B7B0443A468F12D675">
    <w:name w:val="E83B3619BF0D47B7B0443A468F12D675"/>
  </w:style>
  <w:style w:type="paragraph" w:customStyle="1" w:styleId="6CD608BFA08244D38448518A942C27DB">
    <w:name w:val="6CD608BFA08244D38448518A942C27DB"/>
  </w:style>
  <w:style w:type="paragraph" w:customStyle="1" w:styleId="89C77F87FF7644088DF06F954B52DA11">
    <w:name w:val="89C77F87FF7644088DF06F954B52DA11"/>
  </w:style>
  <w:style w:type="paragraph" w:customStyle="1" w:styleId="FB833D643A854C6E8836A33D4EAEC70C">
    <w:name w:val="FB833D643A854C6E8836A33D4EAEC70C"/>
  </w:style>
  <w:style w:type="paragraph" w:customStyle="1" w:styleId="A1CE0BA757444F0BA7FECB8F5BAB91D6">
    <w:name w:val="A1CE0BA757444F0BA7FECB8F5BAB91D6"/>
  </w:style>
  <w:style w:type="paragraph" w:customStyle="1" w:styleId="16066BEA4EB94F8C878CAA9E86390729">
    <w:name w:val="16066BEA4EB94F8C878CAA9E86390729"/>
  </w:style>
  <w:style w:type="paragraph" w:customStyle="1" w:styleId="6A6139650D5F4CDE88F923DF36D1A5FD">
    <w:name w:val="6A6139650D5F4CDE88F923DF36D1A5FD"/>
  </w:style>
  <w:style w:type="paragraph" w:customStyle="1" w:styleId="AB74A64F2DF54355A8C5BEC76666C043">
    <w:name w:val="AB74A64F2DF54355A8C5BEC76666C043"/>
  </w:style>
  <w:style w:type="paragraph" w:customStyle="1" w:styleId="0310080BD5EC4E109C9EE7BAA60C3CDF">
    <w:name w:val="0310080BD5EC4E109C9EE7BAA60C3CDF"/>
  </w:style>
  <w:style w:type="paragraph" w:customStyle="1" w:styleId="FF7CCAC3C0C64C67B7FD703721966D38">
    <w:name w:val="FF7CCAC3C0C64C67B7FD703721966D38"/>
  </w:style>
  <w:style w:type="paragraph" w:customStyle="1" w:styleId="7719E6C715284488BDD811A5A0DF2AE6">
    <w:name w:val="7719E6C715284488BDD811A5A0DF2AE6"/>
  </w:style>
  <w:style w:type="paragraph" w:customStyle="1" w:styleId="11C68765608442FCBDBBD00A98C001D4">
    <w:name w:val="11C68765608442FCBDBBD00A98C001D4"/>
  </w:style>
  <w:style w:type="paragraph" w:customStyle="1" w:styleId="2CCBDE25B4774FDE8E66849D27E70E38">
    <w:name w:val="2CCBDE25B4774FDE8E66849D27E70E38"/>
  </w:style>
  <w:style w:type="paragraph" w:customStyle="1" w:styleId="12BA11BC094C414F82C062906B41C251">
    <w:name w:val="12BA11BC094C414F82C062906B41C251"/>
  </w:style>
  <w:style w:type="paragraph" w:customStyle="1" w:styleId="D6E9325516A64FF296AF28A19D04CC4C">
    <w:name w:val="D6E9325516A64FF296AF28A19D04CC4C"/>
  </w:style>
  <w:style w:type="paragraph" w:customStyle="1" w:styleId="8AC8619DA11B4C92859FF503C8BC12AB">
    <w:name w:val="8AC8619DA11B4C92859FF503C8BC12AB"/>
  </w:style>
  <w:style w:type="paragraph" w:customStyle="1" w:styleId="A86A76B830684D669E5950AB10200DA5">
    <w:name w:val="A86A76B830684D669E5950AB10200DA5"/>
  </w:style>
  <w:style w:type="paragraph" w:customStyle="1" w:styleId="06316C23D22246C0986781633E0096B1">
    <w:name w:val="06316C23D22246C0986781633E0096B1"/>
  </w:style>
  <w:style w:type="paragraph" w:customStyle="1" w:styleId="39079EB58C9043B7BF4122F3D3C84AAF">
    <w:name w:val="39079EB58C9043B7BF4122F3D3C84AAF"/>
  </w:style>
  <w:style w:type="paragraph" w:customStyle="1" w:styleId="24E27E0CB20F49BF81C1ADE3C741947F">
    <w:name w:val="24E27E0CB20F49BF81C1ADE3C741947F"/>
  </w:style>
  <w:style w:type="paragraph" w:customStyle="1" w:styleId="8B145764365E436DA2984F3F63716987">
    <w:name w:val="8B145764365E436DA2984F3F63716987"/>
  </w:style>
  <w:style w:type="paragraph" w:customStyle="1" w:styleId="0C6EEEBF25D047C280B4AAADFF135B16">
    <w:name w:val="0C6EEEBF25D047C280B4AAADFF135B16"/>
  </w:style>
  <w:style w:type="paragraph" w:customStyle="1" w:styleId="26325344D791449EA27B96E178910BDF">
    <w:name w:val="26325344D791449EA27B96E178910BDF"/>
  </w:style>
  <w:style w:type="paragraph" w:customStyle="1" w:styleId="3698D4700F3941B3AB4CC41442CBF363">
    <w:name w:val="3698D4700F3941B3AB4CC41442CBF363"/>
  </w:style>
  <w:style w:type="paragraph" w:customStyle="1" w:styleId="B13C0422C60A48E39412A254BB1154A7">
    <w:name w:val="B13C0422C60A48E39412A254BB1154A7"/>
  </w:style>
  <w:style w:type="paragraph" w:customStyle="1" w:styleId="BD8E3F0BB0384DF9964471319D66E4AD">
    <w:name w:val="BD8E3F0BB0384DF9964471319D66E4AD"/>
  </w:style>
  <w:style w:type="paragraph" w:customStyle="1" w:styleId="D7F26214B1EC4EEC940F780109EDBA46">
    <w:name w:val="D7F26214B1EC4EEC940F780109EDBA46"/>
  </w:style>
  <w:style w:type="paragraph" w:customStyle="1" w:styleId="0BEBFB1CCF1242EFB7D39ECD9BEAC90C">
    <w:name w:val="0BEBFB1CCF1242EFB7D39ECD9BEAC90C"/>
  </w:style>
  <w:style w:type="paragraph" w:customStyle="1" w:styleId="5858F9148FA84F52BF74A2E5EEDC1BC2">
    <w:name w:val="5858F9148FA84F52BF74A2E5EEDC1BC2"/>
  </w:style>
  <w:style w:type="paragraph" w:customStyle="1" w:styleId="E270383EE1034FBC95E36B9B085B726B">
    <w:name w:val="E270383EE1034FBC95E36B9B085B726B"/>
  </w:style>
  <w:style w:type="paragraph" w:customStyle="1" w:styleId="913B342860A848108BAE93CB20FF4FA0">
    <w:name w:val="913B342860A848108BAE93CB20FF4FA0"/>
  </w:style>
  <w:style w:type="paragraph" w:customStyle="1" w:styleId="F1886C015E5945E49BD453C0E283CDE8">
    <w:name w:val="F1886C015E5945E49BD453C0E283CDE8"/>
  </w:style>
  <w:style w:type="paragraph" w:customStyle="1" w:styleId="80B3EF7C629B49CE8FDE55F39DA4DD51">
    <w:name w:val="80B3EF7C629B49CE8FDE55F39DA4DD51"/>
  </w:style>
  <w:style w:type="paragraph" w:customStyle="1" w:styleId="6C2A8D84AF07494080D49EECABEB71A8">
    <w:name w:val="6C2A8D84AF07494080D49EECABEB71A8"/>
  </w:style>
  <w:style w:type="paragraph" w:customStyle="1" w:styleId="AB6A7C85CC0E47EEABFEEDC8C6F1AF81">
    <w:name w:val="AB6A7C85CC0E47EEABFEEDC8C6F1AF81"/>
  </w:style>
  <w:style w:type="paragraph" w:customStyle="1" w:styleId="D0C5411CF82941318E370B14BFBB6AC8">
    <w:name w:val="D0C5411CF82941318E370B14BFBB6AC8"/>
  </w:style>
  <w:style w:type="paragraph" w:customStyle="1" w:styleId="C12277DA63FD476788C8B2570E4A081D">
    <w:name w:val="C12277DA63FD476788C8B2570E4A081D"/>
  </w:style>
  <w:style w:type="paragraph" w:customStyle="1" w:styleId="3D5F18E5D01C4E76B05B9D98867DBE70">
    <w:name w:val="3D5F18E5D01C4E76B05B9D98867DBE70"/>
  </w:style>
  <w:style w:type="paragraph" w:customStyle="1" w:styleId="D0264CF62B374D28B90E308C1D550DB8">
    <w:name w:val="D0264CF62B374D28B90E308C1D550DB8"/>
  </w:style>
  <w:style w:type="paragraph" w:customStyle="1" w:styleId="8E6FA148533447D4ABD43937CDBF9F80">
    <w:name w:val="8E6FA148533447D4ABD43937CDBF9F80"/>
  </w:style>
  <w:style w:type="paragraph" w:customStyle="1" w:styleId="739D6D12E72B4E03A1E93C67621294F9">
    <w:name w:val="739D6D12E72B4E03A1E93C67621294F9"/>
  </w:style>
  <w:style w:type="paragraph" w:customStyle="1" w:styleId="3F4BCE62EB2B4B1AB49CCD73BA57A22A">
    <w:name w:val="3F4BCE62EB2B4B1AB49CCD73BA57A22A"/>
  </w:style>
  <w:style w:type="paragraph" w:customStyle="1" w:styleId="4EBFC64B63C84E48AF45B598C1BE5FC1">
    <w:name w:val="4EBFC64B63C84E48AF45B598C1BE5FC1"/>
  </w:style>
  <w:style w:type="paragraph" w:customStyle="1" w:styleId="95D615D206F044EA8661E68E4E570630">
    <w:name w:val="95D615D206F044EA8661E68E4E570630"/>
  </w:style>
  <w:style w:type="paragraph" w:customStyle="1" w:styleId="CB37225ACBD7407B8E33D6072CDAFC63">
    <w:name w:val="CB37225ACBD7407B8E33D6072CDAFC63"/>
  </w:style>
  <w:style w:type="paragraph" w:customStyle="1" w:styleId="6D335570E81A4C09BFF8F603366FC31A">
    <w:name w:val="6D335570E81A4C09BFF8F603366FC31A"/>
  </w:style>
  <w:style w:type="paragraph" w:customStyle="1" w:styleId="5DE175DD60B6471BBC8B11D499E1A2BB">
    <w:name w:val="5DE175DD60B6471BBC8B11D499E1A2BB"/>
  </w:style>
  <w:style w:type="paragraph" w:customStyle="1" w:styleId="5236B35A5E2A45AF81169FD5B28CE7CE">
    <w:name w:val="5236B35A5E2A45AF81169FD5B28CE7CE"/>
  </w:style>
  <w:style w:type="paragraph" w:customStyle="1" w:styleId="C452F65D94D04FB4BE1DA53C429C5A14">
    <w:name w:val="C452F65D94D04FB4BE1DA53C429C5A14"/>
  </w:style>
  <w:style w:type="paragraph" w:customStyle="1" w:styleId="EC354FD60F764D928F70FEEC8899014A">
    <w:name w:val="EC354FD60F764D928F70FEEC8899014A"/>
  </w:style>
  <w:style w:type="paragraph" w:customStyle="1" w:styleId="59F1B4BC46744F48B5A67182C8D0624B">
    <w:name w:val="59F1B4BC46744F48B5A67182C8D0624B"/>
  </w:style>
  <w:style w:type="paragraph" w:customStyle="1" w:styleId="E45AF0E686E64454B9284A88E5C558CA">
    <w:name w:val="E45AF0E686E64454B9284A88E5C558CA"/>
  </w:style>
  <w:style w:type="paragraph" w:customStyle="1" w:styleId="1CE4BCFDF5484F8E85CE35444B1F7DA1">
    <w:name w:val="1CE4BCFDF5484F8E85CE35444B1F7DA1"/>
  </w:style>
  <w:style w:type="paragraph" w:customStyle="1" w:styleId="1D22E01C6A744B98AAC383B46ED2E9CC">
    <w:name w:val="1D22E01C6A744B98AAC383B46ED2E9CC"/>
  </w:style>
  <w:style w:type="paragraph" w:customStyle="1" w:styleId="F6B761B5D74641DC9C199AAA6C9CD022">
    <w:name w:val="F6B761B5D74641DC9C199AAA6C9CD022"/>
  </w:style>
  <w:style w:type="paragraph" w:customStyle="1" w:styleId="D221D033F5D647929E7BB7AFEC623FDC">
    <w:name w:val="D221D033F5D647929E7BB7AFEC623FDC"/>
  </w:style>
  <w:style w:type="paragraph" w:customStyle="1" w:styleId="35A4B07644834322A80E06EE28D4017E">
    <w:name w:val="35A4B07644834322A80E06EE28D4017E"/>
  </w:style>
  <w:style w:type="paragraph" w:customStyle="1" w:styleId="D474F2AEF4C747DF89CEFECDA2537483">
    <w:name w:val="D474F2AEF4C747DF89CEFECDA2537483"/>
  </w:style>
  <w:style w:type="paragraph" w:customStyle="1" w:styleId="B0DDDD3319134A819C6FDDCFA0589A13">
    <w:name w:val="B0DDDD3319134A819C6FDDCFA0589A13"/>
  </w:style>
  <w:style w:type="paragraph" w:customStyle="1" w:styleId="391B845BC9BA41F1889921C4804274B6">
    <w:name w:val="391B845BC9BA41F1889921C4804274B6"/>
  </w:style>
  <w:style w:type="paragraph" w:customStyle="1" w:styleId="14BBB0E2188242E7A25CD1CBA7EFFA4E">
    <w:name w:val="14BBB0E2188242E7A25CD1CBA7EFFA4E"/>
  </w:style>
  <w:style w:type="paragraph" w:customStyle="1" w:styleId="DE213A3DD97B4BB38ED2F68CFB89ABFD">
    <w:name w:val="DE213A3DD97B4BB38ED2F68CFB89ABFD"/>
  </w:style>
  <w:style w:type="paragraph" w:customStyle="1" w:styleId="13B5F3A6196F4E96A39991DA4257270A">
    <w:name w:val="13B5F3A6196F4E96A39991DA4257270A"/>
  </w:style>
  <w:style w:type="paragraph" w:customStyle="1" w:styleId="2753805476884827B1E14DA4BD239E94">
    <w:name w:val="2753805476884827B1E14DA4BD239E94"/>
  </w:style>
  <w:style w:type="paragraph" w:customStyle="1" w:styleId="DEAFA3F6B51547329F46E1E982CA552E">
    <w:name w:val="DEAFA3F6B51547329F46E1E982CA552E"/>
  </w:style>
  <w:style w:type="paragraph" w:customStyle="1" w:styleId="DACA7303DB83490EAA88FA225DEF237F">
    <w:name w:val="DACA7303DB83490EAA88FA225DEF237F"/>
  </w:style>
  <w:style w:type="paragraph" w:customStyle="1" w:styleId="6A8052E66E8441F486EADA193F7E8174">
    <w:name w:val="6A8052E66E8441F486EADA193F7E8174"/>
  </w:style>
  <w:style w:type="paragraph" w:customStyle="1" w:styleId="B921468AE7C54D8A9BF80D77EFAEFF1F">
    <w:name w:val="B921468AE7C54D8A9BF80D77EFAEFF1F"/>
  </w:style>
  <w:style w:type="paragraph" w:customStyle="1" w:styleId="1C74889EFA9A4F1681B0443C90676B4C">
    <w:name w:val="1C74889EFA9A4F1681B0443C90676B4C"/>
  </w:style>
  <w:style w:type="paragraph" w:customStyle="1" w:styleId="1B26369532134D1A89322E9707992FA4">
    <w:name w:val="1B26369532134D1A89322E9707992FA4"/>
    <w:rsid w:val="00130CBB"/>
  </w:style>
  <w:style w:type="paragraph" w:customStyle="1" w:styleId="B906031B4993477189D6EB6F10DD0C60">
    <w:name w:val="B906031B4993477189D6EB6F10DD0C60"/>
    <w:rsid w:val="00130CBB"/>
  </w:style>
  <w:style w:type="paragraph" w:customStyle="1" w:styleId="329E8713CCB247BEA4C1CB4CA4F7A55A">
    <w:name w:val="329E8713CCB247BEA4C1CB4CA4F7A55A"/>
    <w:rsid w:val="00130CBB"/>
  </w:style>
  <w:style w:type="paragraph" w:customStyle="1" w:styleId="8318FF318F4743AF8301C9ABC8090976">
    <w:name w:val="8318FF318F4743AF8301C9ABC8090976"/>
    <w:rsid w:val="00130CBB"/>
  </w:style>
  <w:style w:type="paragraph" w:customStyle="1" w:styleId="21CA1195C22D45E39AF9111CD1EACDC2">
    <w:name w:val="21CA1195C22D45E39AF9111CD1EACDC2"/>
    <w:rsid w:val="00130CBB"/>
  </w:style>
  <w:style w:type="paragraph" w:customStyle="1" w:styleId="525705BEE50C4FA890C3817FC8920908">
    <w:name w:val="525705BEE50C4FA890C3817FC8920908"/>
    <w:rsid w:val="00130CBB"/>
  </w:style>
  <w:style w:type="paragraph" w:customStyle="1" w:styleId="9F0361DF892A4E88AE32C87B03EA7A75">
    <w:name w:val="9F0361DF892A4E88AE32C87B03EA7A75"/>
    <w:rsid w:val="00130CBB"/>
  </w:style>
  <w:style w:type="paragraph" w:customStyle="1" w:styleId="B082834685124099A53AE9FA5DB512D9">
    <w:name w:val="B082834685124099A53AE9FA5DB512D9"/>
    <w:rsid w:val="00130CBB"/>
  </w:style>
  <w:style w:type="paragraph" w:customStyle="1" w:styleId="8576720769D44035A18F54C9FE68EE13">
    <w:name w:val="8576720769D44035A18F54C9FE68EE13"/>
    <w:rsid w:val="00130CBB"/>
  </w:style>
  <w:style w:type="paragraph" w:customStyle="1" w:styleId="5363307A299F411F859E8E4A7E1F46F1">
    <w:name w:val="5363307A299F411F859E8E4A7E1F46F1"/>
    <w:rsid w:val="00130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gegevens.dotx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ldebr</dc:creator>
  <cp:keywords>Inschrijving MA3NA</cp:keywords>
  <cp:lastModifiedBy>Myriam Deveugele</cp:lastModifiedBy>
  <cp:revision>2</cp:revision>
  <dcterms:created xsi:type="dcterms:W3CDTF">2019-08-28T15:32:00Z</dcterms:created>
  <dcterms:modified xsi:type="dcterms:W3CDTF">2019-08-28T15:32:00Z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